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ED494" w14:textId="501ED986" w:rsidR="0060469E" w:rsidRPr="00B6733E" w:rsidRDefault="00C90524" w:rsidP="00910DD6">
      <w:pPr>
        <w:rPr>
          <w:rFonts w:ascii="Times New Roman" w:hAnsi="Times New Roman"/>
          <w:sz w:val="28"/>
          <w:szCs w:val="28"/>
        </w:rPr>
      </w:pPr>
      <w:r w:rsidRPr="00B6733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C3D7AE9" wp14:editId="137F11F9">
                <wp:simplePos x="0" y="0"/>
                <wp:positionH relativeFrom="margin">
                  <wp:posOffset>-207010</wp:posOffset>
                </wp:positionH>
                <wp:positionV relativeFrom="page">
                  <wp:posOffset>3375660</wp:posOffset>
                </wp:positionV>
                <wp:extent cx="2757805" cy="799465"/>
                <wp:effectExtent l="0" t="0" r="0" b="6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799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C39A9" w14:textId="77777777" w:rsidR="00993697" w:rsidRPr="00591C7E" w:rsidRDefault="00D76AA5" w:rsidP="00C90524">
                            <w:pPr>
                              <w:spacing w:after="0" w:line="240" w:lineRule="exact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Об образовательных траекториях для школ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D7AE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16.3pt;margin-top:265.8pt;width:217.15pt;height:62.9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" filled="f" stroked="f">
                <v:textbox>
                  <w:txbxContent>
                    <w:p w14:paraId="153C39A9" w14:textId="77777777" w:rsidR="00993697" w:rsidRPr="00591C7E" w:rsidRDefault="00D76AA5" w:rsidP="00C90524">
                      <w:pPr>
                        <w:spacing w:after="0" w:line="240" w:lineRule="exact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Об образовательных траекториях для школ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6733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9F38D2E" wp14:editId="27EC60C8">
                <wp:simplePos x="0" y="0"/>
                <wp:positionH relativeFrom="margin">
                  <wp:posOffset>3465830</wp:posOffset>
                </wp:positionH>
                <wp:positionV relativeFrom="margin">
                  <wp:align>top</wp:align>
                </wp:positionV>
                <wp:extent cx="2775585" cy="953135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953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DB7A3" w14:textId="77777777" w:rsidR="00591C7E" w:rsidRPr="00591C7E" w:rsidRDefault="001A301A" w:rsidP="00C90524">
                            <w:pPr>
                              <w:spacing w:after="120" w:line="24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91C7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Минист</w:t>
                            </w:r>
                            <w:r w:rsidR="00DC77F7" w:rsidRPr="00591C7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ру</w:t>
                            </w:r>
                            <w:r w:rsidRPr="00591C7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образования и </w:t>
                            </w:r>
                            <w:r w:rsidR="00DC77F7" w:rsidRPr="00591C7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591C7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ауки Пермского края</w:t>
                            </w:r>
                            <w:r w:rsidR="00DC77F7" w:rsidRPr="00591C7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B7ACF04" w14:textId="77777777" w:rsidR="00DC77F7" w:rsidRPr="00591C7E" w:rsidRDefault="00910DD6" w:rsidP="00C90524">
                            <w:pPr>
                              <w:spacing w:after="0" w:line="24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91C7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Р.А.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C77F7" w:rsidRPr="00591C7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Кассиной</w:t>
                            </w:r>
                            <w:proofErr w:type="spellEnd"/>
                            <w:r w:rsidR="00DC77F7" w:rsidRPr="00591C7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38D2E" id="Надпись 8" o:spid="_x0000_s1027" type="#_x0000_t202" style="position:absolute;margin-left:272.9pt;margin-top:0;width:218.55pt;height:75.0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" filled="f" stroked="f">
                <v:textbox>
                  <w:txbxContent>
                    <w:p w14:paraId="47FDB7A3" w14:textId="77777777" w:rsidR="00591C7E" w:rsidRPr="00591C7E" w:rsidRDefault="001A301A" w:rsidP="00C90524">
                      <w:pPr>
                        <w:spacing w:after="120" w:line="240" w:lineRule="exac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91C7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Минист</w:t>
                      </w:r>
                      <w:r w:rsidR="00DC77F7" w:rsidRPr="00591C7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ру</w:t>
                      </w:r>
                      <w:r w:rsidRPr="00591C7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образования и </w:t>
                      </w:r>
                      <w:r w:rsidR="00DC77F7" w:rsidRPr="00591C7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</w:t>
                      </w:r>
                      <w:r w:rsidRPr="00591C7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ауки Пермского края</w:t>
                      </w:r>
                      <w:r w:rsidR="00DC77F7" w:rsidRPr="00591C7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B7ACF04" w14:textId="77777777" w:rsidR="00DC77F7" w:rsidRPr="00591C7E" w:rsidRDefault="00910DD6" w:rsidP="00C90524">
                      <w:pPr>
                        <w:spacing w:after="0" w:line="240" w:lineRule="exac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91C7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Р.А.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C77F7" w:rsidRPr="00591C7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Кассиной</w:t>
                      </w:r>
                      <w:proofErr w:type="spellEnd"/>
                      <w:r w:rsidR="00DC77F7" w:rsidRPr="00591C7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bookmarkStart w:id="0" w:name="_GoBack"/>
      <w:r w:rsidR="00E97AB2" w:rsidRPr="00B6733E"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4656" behindDoc="0" locked="0" layoutInCell="1" allowOverlap="1" wp14:anchorId="145890EE" wp14:editId="24BCAB17">
            <wp:simplePos x="0" y="0"/>
            <wp:positionH relativeFrom="page">
              <wp:posOffset>15875</wp:posOffset>
            </wp:positionH>
            <wp:positionV relativeFrom="page">
              <wp:posOffset>7620</wp:posOffset>
            </wp:positionV>
            <wp:extent cx="7563485" cy="36036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360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13E3C29" w14:textId="77777777" w:rsidR="00910DD6" w:rsidRPr="00B6733E" w:rsidRDefault="00910DD6" w:rsidP="00910DD6">
      <w:pPr>
        <w:rPr>
          <w:rFonts w:ascii="Times New Roman" w:hAnsi="Times New Roman"/>
          <w:sz w:val="28"/>
          <w:szCs w:val="28"/>
        </w:rPr>
      </w:pPr>
    </w:p>
    <w:p w14:paraId="3B96B741" w14:textId="77777777" w:rsidR="009C5C44" w:rsidRPr="00B6733E" w:rsidRDefault="009C5C44" w:rsidP="00C90524">
      <w:pPr>
        <w:spacing w:before="480" w:after="360" w:line="360" w:lineRule="exact"/>
        <w:jc w:val="center"/>
        <w:rPr>
          <w:rFonts w:ascii="Times New Roman" w:hAnsi="Times New Roman"/>
          <w:sz w:val="28"/>
          <w:szCs w:val="28"/>
        </w:rPr>
      </w:pPr>
      <w:r w:rsidRPr="00B6733E">
        <w:rPr>
          <w:rFonts w:ascii="Times New Roman" w:hAnsi="Times New Roman"/>
          <w:sz w:val="28"/>
          <w:szCs w:val="28"/>
        </w:rPr>
        <w:t>Уважаем</w:t>
      </w:r>
      <w:r w:rsidR="00591C7E" w:rsidRPr="00B6733E">
        <w:rPr>
          <w:rFonts w:ascii="Times New Roman" w:hAnsi="Times New Roman"/>
          <w:sz w:val="28"/>
          <w:szCs w:val="28"/>
        </w:rPr>
        <w:t>ая Раиса Алексеевна</w:t>
      </w:r>
      <w:r w:rsidR="00730CB7" w:rsidRPr="00B6733E">
        <w:rPr>
          <w:rFonts w:ascii="Times New Roman" w:hAnsi="Times New Roman"/>
          <w:sz w:val="28"/>
          <w:szCs w:val="28"/>
        </w:rPr>
        <w:t>!</w:t>
      </w:r>
    </w:p>
    <w:p w14:paraId="20010199" w14:textId="77777777" w:rsidR="006854E4" w:rsidRPr="00B6733E" w:rsidRDefault="000B16D2" w:rsidP="00C905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33E">
        <w:rPr>
          <w:rFonts w:ascii="Times New Roman" w:hAnsi="Times New Roman"/>
          <w:sz w:val="28"/>
          <w:szCs w:val="28"/>
        </w:rPr>
        <w:t>Команда Сетевого ИТ-университета</w:t>
      </w:r>
      <w:r w:rsidR="006854E4" w:rsidRPr="00B6733E">
        <w:rPr>
          <w:rFonts w:ascii="Times New Roman" w:hAnsi="Times New Roman"/>
          <w:sz w:val="28"/>
          <w:szCs w:val="28"/>
        </w:rPr>
        <w:t xml:space="preserve"> благодарит Вас за готовность содействия и участия в наших проектах!</w:t>
      </w:r>
      <w:r w:rsidRPr="00B6733E">
        <w:rPr>
          <w:rFonts w:ascii="Times New Roman" w:hAnsi="Times New Roman"/>
          <w:sz w:val="28"/>
          <w:szCs w:val="28"/>
        </w:rPr>
        <w:t xml:space="preserve"> </w:t>
      </w:r>
    </w:p>
    <w:p w14:paraId="10E018C1" w14:textId="4E1E6E51" w:rsidR="007F7BBD" w:rsidRPr="00E50481" w:rsidRDefault="000B16D2" w:rsidP="00E5048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33E">
        <w:rPr>
          <w:rFonts w:ascii="Times New Roman" w:hAnsi="Times New Roman"/>
          <w:sz w:val="28"/>
          <w:szCs w:val="28"/>
        </w:rPr>
        <w:t xml:space="preserve">Предлагаем ознакомиться с </w:t>
      </w:r>
      <w:r w:rsidR="006854E4" w:rsidRPr="00B6733E">
        <w:rPr>
          <w:rFonts w:ascii="Times New Roman" w:hAnsi="Times New Roman"/>
          <w:sz w:val="28"/>
          <w:szCs w:val="28"/>
        </w:rPr>
        <w:t xml:space="preserve">событиями «Траекторий для школьников </w:t>
      </w:r>
      <w:r w:rsidR="00C90524">
        <w:rPr>
          <w:rFonts w:ascii="Times New Roman" w:hAnsi="Times New Roman"/>
          <w:sz w:val="28"/>
          <w:szCs w:val="28"/>
        </w:rPr>
        <w:br/>
      </w:r>
      <w:r w:rsidR="006854E4" w:rsidRPr="00B6733E">
        <w:rPr>
          <w:rFonts w:ascii="Times New Roman" w:hAnsi="Times New Roman"/>
          <w:sz w:val="28"/>
          <w:szCs w:val="28"/>
        </w:rPr>
        <w:t>и учителей» в</w:t>
      </w:r>
      <w:r w:rsidR="0092264E" w:rsidRPr="00B6733E">
        <w:rPr>
          <w:rFonts w:ascii="Times New Roman" w:hAnsi="Times New Roman"/>
          <w:sz w:val="28"/>
          <w:szCs w:val="28"/>
        </w:rPr>
        <w:t xml:space="preserve"> </w:t>
      </w:r>
      <w:r w:rsidR="00E50481">
        <w:rPr>
          <w:rFonts w:ascii="Times New Roman" w:hAnsi="Times New Roman"/>
          <w:sz w:val="28"/>
          <w:szCs w:val="28"/>
        </w:rPr>
        <w:t xml:space="preserve">марте </w:t>
      </w:r>
      <w:r w:rsidR="00B6733E" w:rsidRPr="00B6733E">
        <w:rPr>
          <w:rFonts w:ascii="Times New Roman" w:hAnsi="Times New Roman"/>
          <w:sz w:val="28"/>
          <w:szCs w:val="28"/>
        </w:rPr>
        <w:t xml:space="preserve">2020 </w:t>
      </w:r>
      <w:r w:rsidR="006854E4" w:rsidRPr="00B6733E">
        <w:rPr>
          <w:rFonts w:ascii="Times New Roman" w:hAnsi="Times New Roman"/>
          <w:sz w:val="28"/>
          <w:szCs w:val="28"/>
        </w:rPr>
        <w:t>г</w:t>
      </w:r>
      <w:r w:rsidR="00B12943">
        <w:rPr>
          <w:rFonts w:ascii="Times New Roman" w:hAnsi="Times New Roman"/>
          <w:sz w:val="28"/>
          <w:szCs w:val="28"/>
        </w:rPr>
        <w:t>ода</w:t>
      </w:r>
      <w:r w:rsidRPr="00B6733E">
        <w:rPr>
          <w:rFonts w:ascii="Times New Roman" w:hAnsi="Times New Roman"/>
          <w:sz w:val="28"/>
          <w:szCs w:val="28"/>
        </w:rPr>
        <w:t>.</w:t>
      </w:r>
    </w:p>
    <w:p w14:paraId="4FA30414" w14:textId="41A7DB00" w:rsidR="001F515F" w:rsidRPr="00B6733E" w:rsidRDefault="007F7BBD" w:rsidP="00AC446F">
      <w:pPr>
        <w:shd w:val="clear" w:color="auto" w:fill="FFFFFF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C446F">
        <w:rPr>
          <w:rFonts w:ascii="Times New Roman" w:hAnsi="Times New Roman"/>
          <w:sz w:val="28"/>
          <w:szCs w:val="28"/>
        </w:rPr>
        <w:t xml:space="preserve">Обращаем Ваше внимание, что в связи с переходом учебных заведений на дистанционное обучение, Сетевой ИТ-университет предлагает педагогам и школьникам программы удаленного обучения современным онлайн технологиям. </w:t>
      </w:r>
    </w:p>
    <w:p w14:paraId="7542516A" w14:textId="77777777" w:rsidR="001F515F" w:rsidRPr="00B6733E" w:rsidRDefault="001F515F" w:rsidP="00C905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33E">
        <w:rPr>
          <w:rFonts w:ascii="Times New Roman" w:hAnsi="Times New Roman"/>
          <w:sz w:val="28"/>
          <w:szCs w:val="28"/>
        </w:rPr>
        <w:t xml:space="preserve">По вопросам обращаться к Агафоновой Анне Константиновне, аналитику Сетевого ИТ-университета по адресу </w:t>
      </w:r>
      <w:hyperlink r:id="rId6" w:history="1">
        <w:r w:rsidRPr="00B6733E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Pr="00B6733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6733E">
          <w:rPr>
            <w:rStyle w:val="a3"/>
            <w:rFonts w:ascii="Times New Roman" w:hAnsi="Times New Roman"/>
            <w:sz w:val="28"/>
            <w:szCs w:val="28"/>
            <w:lang w:val="en-US"/>
          </w:rPr>
          <w:t>agafonova</w:t>
        </w:r>
        <w:r w:rsidRPr="00B6733E">
          <w:rPr>
            <w:rStyle w:val="a3"/>
            <w:rFonts w:ascii="Times New Roman" w:hAnsi="Times New Roman"/>
            <w:sz w:val="28"/>
            <w:szCs w:val="28"/>
          </w:rPr>
          <w:t>21@</w:t>
        </w:r>
        <w:r w:rsidRPr="00B6733E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Pr="00B6733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6733E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B6733E">
        <w:rPr>
          <w:rFonts w:ascii="Times New Roman" w:hAnsi="Times New Roman"/>
          <w:sz w:val="28"/>
          <w:szCs w:val="28"/>
        </w:rPr>
        <w:t xml:space="preserve"> с пометкой «Траектории для школ».</w:t>
      </w:r>
    </w:p>
    <w:p w14:paraId="01AA1708" w14:textId="77777777" w:rsidR="001F515F" w:rsidRPr="00B6733E" w:rsidRDefault="001F515F" w:rsidP="00C90524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4C3C160" w14:textId="77777777" w:rsidR="000B16D2" w:rsidRPr="00B6733E" w:rsidRDefault="000B16D2" w:rsidP="00C905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33E">
        <w:rPr>
          <w:rFonts w:ascii="Times New Roman" w:hAnsi="Times New Roman"/>
          <w:sz w:val="28"/>
          <w:szCs w:val="28"/>
        </w:rPr>
        <w:t>Подробная информация в приложении. Просим Вас</w:t>
      </w:r>
      <w:r w:rsidR="00730CB7" w:rsidRPr="00B6733E">
        <w:rPr>
          <w:rFonts w:ascii="Times New Roman" w:hAnsi="Times New Roman"/>
          <w:sz w:val="28"/>
          <w:szCs w:val="28"/>
        </w:rPr>
        <w:t>:</w:t>
      </w:r>
    </w:p>
    <w:p w14:paraId="24DE6C73" w14:textId="77777777" w:rsidR="000B16D2" w:rsidRPr="00B6733E" w:rsidRDefault="000B16D2" w:rsidP="00C9052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B6733E">
        <w:rPr>
          <w:rFonts w:ascii="Times New Roman" w:hAnsi="Times New Roman"/>
          <w:sz w:val="28"/>
          <w:szCs w:val="28"/>
        </w:rPr>
        <w:t>1.</w:t>
      </w:r>
      <w:r w:rsidRPr="00B6733E">
        <w:rPr>
          <w:rFonts w:ascii="Times New Roman" w:hAnsi="Times New Roman"/>
          <w:sz w:val="28"/>
          <w:szCs w:val="28"/>
        </w:rPr>
        <w:tab/>
        <w:t>ознакомиться с материалами и информацией,</w:t>
      </w:r>
    </w:p>
    <w:p w14:paraId="03F332D3" w14:textId="77777777" w:rsidR="000B16D2" w:rsidRPr="00B6733E" w:rsidRDefault="000B16D2" w:rsidP="00C9052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B6733E">
        <w:rPr>
          <w:rFonts w:ascii="Times New Roman" w:hAnsi="Times New Roman"/>
          <w:sz w:val="28"/>
          <w:szCs w:val="28"/>
        </w:rPr>
        <w:t>2.</w:t>
      </w:r>
      <w:r w:rsidRPr="00B6733E">
        <w:rPr>
          <w:rFonts w:ascii="Times New Roman" w:hAnsi="Times New Roman"/>
          <w:sz w:val="28"/>
          <w:szCs w:val="28"/>
        </w:rPr>
        <w:tab/>
        <w:t xml:space="preserve">довести информацию до сведения директоров школ и других заинтересованных лиц, </w:t>
      </w:r>
    </w:p>
    <w:p w14:paraId="23F1813A" w14:textId="32619748" w:rsidR="000B16D2" w:rsidRPr="00B6733E" w:rsidRDefault="000B16D2" w:rsidP="00C9052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B6733E">
        <w:rPr>
          <w:rFonts w:ascii="Times New Roman" w:hAnsi="Times New Roman"/>
          <w:sz w:val="28"/>
          <w:szCs w:val="28"/>
        </w:rPr>
        <w:t>3.</w:t>
      </w:r>
      <w:r w:rsidRPr="00B6733E">
        <w:rPr>
          <w:rFonts w:ascii="Times New Roman" w:hAnsi="Times New Roman"/>
          <w:sz w:val="28"/>
          <w:szCs w:val="28"/>
        </w:rPr>
        <w:tab/>
        <w:t>оказать содействие в привлечении школ к участию в образовательных траекториях</w:t>
      </w:r>
      <w:r w:rsidR="0022482E">
        <w:rPr>
          <w:rFonts w:ascii="Times New Roman" w:hAnsi="Times New Roman"/>
          <w:sz w:val="28"/>
          <w:szCs w:val="28"/>
        </w:rPr>
        <w:t>,</w:t>
      </w:r>
    </w:p>
    <w:p w14:paraId="02F746DF" w14:textId="15FC8DA4" w:rsidR="000B16D2" w:rsidRPr="00B6733E" w:rsidRDefault="000B16D2" w:rsidP="00C90524">
      <w:pPr>
        <w:spacing w:after="360" w:line="360" w:lineRule="exact"/>
        <w:jc w:val="both"/>
        <w:rPr>
          <w:rFonts w:ascii="Times New Roman" w:hAnsi="Times New Roman"/>
          <w:sz w:val="28"/>
          <w:szCs w:val="28"/>
        </w:rPr>
      </w:pPr>
      <w:r w:rsidRPr="00B6733E">
        <w:rPr>
          <w:rFonts w:ascii="Times New Roman" w:hAnsi="Times New Roman"/>
          <w:sz w:val="28"/>
          <w:szCs w:val="28"/>
        </w:rPr>
        <w:t>4</w:t>
      </w:r>
      <w:r w:rsidR="007215BC" w:rsidRPr="00B6733E">
        <w:rPr>
          <w:rFonts w:ascii="Times New Roman" w:hAnsi="Times New Roman"/>
          <w:sz w:val="28"/>
          <w:szCs w:val="28"/>
        </w:rPr>
        <w:t>.     оказать содействие в сборе информации по п</w:t>
      </w:r>
      <w:r w:rsidR="001F515F" w:rsidRPr="00B6733E">
        <w:rPr>
          <w:rFonts w:ascii="Times New Roman" w:hAnsi="Times New Roman"/>
          <w:sz w:val="28"/>
          <w:szCs w:val="28"/>
        </w:rPr>
        <w:t>р</w:t>
      </w:r>
      <w:r w:rsidR="007215BC" w:rsidRPr="00B6733E">
        <w:rPr>
          <w:rFonts w:ascii="Times New Roman" w:hAnsi="Times New Roman"/>
          <w:sz w:val="28"/>
          <w:szCs w:val="28"/>
        </w:rPr>
        <w:t xml:space="preserve">оведению занятий в школах </w:t>
      </w:r>
      <w:r w:rsidR="00C90524">
        <w:rPr>
          <w:rFonts w:ascii="Times New Roman" w:hAnsi="Times New Roman"/>
          <w:sz w:val="28"/>
          <w:szCs w:val="28"/>
        </w:rPr>
        <w:br/>
      </w:r>
      <w:r w:rsidR="007215BC" w:rsidRPr="00B6733E">
        <w:rPr>
          <w:rFonts w:ascii="Times New Roman" w:hAnsi="Times New Roman"/>
          <w:sz w:val="28"/>
          <w:szCs w:val="28"/>
        </w:rPr>
        <w:t>и других образовательных учреждениях.</w:t>
      </w:r>
    </w:p>
    <w:p w14:paraId="10C538BD" w14:textId="77777777" w:rsidR="0092264E" w:rsidRPr="00B6733E" w:rsidRDefault="0092264E" w:rsidP="00C9052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67"/>
        <w:gridCol w:w="7506"/>
      </w:tblGrid>
      <w:tr w:rsidR="00C90524" w14:paraId="3A4C290F" w14:textId="77777777" w:rsidTr="006C15C1">
        <w:tc>
          <w:tcPr>
            <w:tcW w:w="1838" w:type="dxa"/>
          </w:tcPr>
          <w:p w14:paraId="0F26D804" w14:textId="77777777" w:rsidR="00C90524" w:rsidRPr="00B6733E" w:rsidRDefault="00C90524" w:rsidP="00C9052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Pr="00B6733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AA3FAC3" w14:textId="77777777" w:rsidR="00C90524" w:rsidRDefault="00C90524" w:rsidP="00C9052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FD7EE92" w14:textId="23D189CC" w:rsidR="00C90524" w:rsidRDefault="00C90524" w:rsidP="00C9052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06" w:type="dxa"/>
          </w:tcPr>
          <w:p w14:paraId="5860FD0B" w14:textId="311B94CF" w:rsidR="00C90524" w:rsidRPr="00C90524" w:rsidRDefault="00C90524" w:rsidP="00C9052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524">
              <w:rPr>
                <w:rFonts w:ascii="Times New Roman" w:hAnsi="Times New Roman"/>
                <w:sz w:val="28"/>
                <w:szCs w:val="28"/>
              </w:rPr>
              <w:t xml:space="preserve">Инструкция проведения занятий в рамках «Траектории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90524">
              <w:rPr>
                <w:rFonts w:ascii="Times New Roman" w:hAnsi="Times New Roman"/>
                <w:sz w:val="28"/>
                <w:szCs w:val="28"/>
              </w:rPr>
              <w:t xml:space="preserve">для начальной школы» в </w:t>
            </w:r>
            <w:r w:rsidR="00E50481">
              <w:rPr>
                <w:rFonts w:ascii="Times New Roman" w:hAnsi="Times New Roman"/>
                <w:sz w:val="28"/>
                <w:szCs w:val="28"/>
              </w:rPr>
              <w:t>марте</w:t>
            </w:r>
            <w:r w:rsidRPr="00C90524">
              <w:rPr>
                <w:rFonts w:ascii="Times New Roman" w:hAnsi="Times New Roman"/>
                <w:sz w:val="28"/>
                <w:szCs w:val="28"/>
              </w:rPr>
              <w:t xml:space="preserve"> 2020 г.– </w:t>
            </w:r>
            <w:r w:rsidRPr="00C90524">
              <w:rPr>
                <w:rFonts w:ascii="Times New Roman" w:hAnsi="Times New Roman"/>
                <w:sz w:val="28"/>
                <w:szCs w:val="28"/>
                <w:lang w:val="en-US"/>
              </w:rPr>
              <w:t>doc</w:t>
            </w:r>
            <w:r w:rsidRPr="00C90524"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 w:rsidR="00E50481">
              <w:rPr>
                <w:rFonts w:ascii="Times New Roman" w:hAnsi="Times New Roman"/>
                <w:sz w:val="28"/>
                <w:szCs w:val="28"/>
              </w:rPr>
              <w:t>2</w:t>
            </w:r>
            <w:r w:rsidRPr="00C90524">
              <w:rPr>
                <w:rFonts w:ascii="Times New Roman" w:hAnsi="Times New Roman"/>
                <w:sz w:val="28"/>
                <w:szCs w:val="28"/>
              </w:rPr>
              <w:t xml:space="preserve"> л. в 1 экз.</w:t>
            </w:r>
          </w:p>
          <w:p w14:paraId="59E827CF" w14:textId="77777777" w:rsidR="00C90524" w:rsidRDefault="00C90524" w:rsidP="00C9052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524" w14:paraId="3ECED1A0" w14:textId="77777777" w:rsidTr="006C15C1">
        <w:tc>
          <w:tcPr>
            <w:tcW w:w="1838" w:type="dxa"/>
          </w:tcPr>
          <w:p w14:paraId="16CFFDC4" w14:textId="77777777" w:rsidR="00C90524" w:rsidRDefault="00C90524" w:rsidP="00C9052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4470F76" w14:textId="72ED5E2E" w:rsidR="00C90524" w:rsidRDefault="00C90524" w:rsidP="00C9052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06" w:type="dxa"/>
          </w:tcPr>
          <w:p w14:paraId="03507B43" w14:textId="5023D4EC" w:rsidR="00C90524" w:rsidRPr="00C90524" w:rsidRDefault="00C90524" w:rsidP="00C9052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524">
              <w:rPr>
                <w:rFonts w:ascii="Times New Roman" w:hAnsi="Times New Roman"/>
                <w:sz w:val="28"/>
                <w:szCs w:val="28"/>
              </w:rPr>
              <w:t xml:space="preserve">Инструкция проведения занятий в рамках «Траектории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90524">
              <w:rPr>
                <w:rFonts w:ascii="Times New Roman" w:hAnsi="Times New Roman"/>
                <w:sz w:val="28"/>
                <w:szCs w:val="28"/>
              </w:rPr>
              <w:t xml:space="preserve">для средней школы» в </w:t>
            </w:r>
            <w:r w:rsidR="00E50481">
              <w:rPr>
                <w:rFonts w:ascii="Times New Roman" w:hAnsi="Times New Roman"/>
                <w:sz w:val="28"/>
                <w:szCs w:val="28"/>
              </w:rPr>
              <w:t>марте</w:t>
            </w:r>
            <w:r w:rsidRPr="00C90524">
              <w:rPr>
                <w:rFonts w:ascii="Times New Roman" w:hAnsi="Times New Roman"/>
                <w:sz w:val="28"/>
                <w:szCs w:val="28"/>
              </w:rPr>
              <w:t xml:space="preserve"> 2020 г.– </w:t>
            </w:r>
            <w:r w:rsidRPr="00C90524">
              <w:rPr>
                <w:rFonts w:ascii="Times New Roman" w:hAnsi="Times New Roman"/>
                <w:sz w:val="28"/>
                <w:szCs w:val="28"/>
                <w:lang w:val="en-US"/>
              </w:rPr>
              <w:t>doc</w:t>
            </w:r>
            <w:r w:rsidRPr="00C90524"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 w:rsidR="00E50481">
              <w:rPr>
                <w:rFonts w:ascii="Times New Roman" w:hAnsi="Times New Roman"/>
                <w:sz w:val="28"/>
                <w:szCs w:val="28"/>
              </w:rPr>
              <w:t>2</w:t>
            </w:r>
            <w:r w:rsidRPr="00C90524">
              <w:rPr>
                <w:rFonts w:ascii="Times New Roman" w:hAnsi="Times New Roman"/>
                <w:sz w:val="28"/>
                <w:szCs w:val="28"/>
              </w:rPr>
              <w:t xml:space="preserve"> л. в 1 экз.</w:t>
            </w:r>
          </w:p>
          <w:p w14:paraId="7528F1BD" w14:textId="77777777" w:rsidR="00C90524" w:rsidRDefault="00C90524" w:rsidP="00C9052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524" w14:paraId="5D577537" w14:textId="77777777" w:rsidTr="006C15C1">
        <w:tc>
          <w:tcPr>
            <w:tcW w:w="1838" w:type="dxa"/>
          </w:tcPr>
          <w:p w14:paraId="1F4CCB9B" w14:textId="77777777" w:rsidR="00C90524" w:rsidRDefault="00C90524" w:rsidP="00C9052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02BC309" w14:textId="02CCDBC3" w:rsidR="00C90524" w:rsidRDefault="00C90524" w:rsidP="00C9052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06" w:type="dxa"/>
          </w:tcPr>
          <w:p w14:paraId="2B91BA27" w14:textId="2FBE24D8" w:rsidR="00C90524" w:rsidRPr="00C90524" w:rsidRDefault="00C90524" w:rsidP="00C9052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524">
              <w:rPr>
                <w:rFonts w:ascii="Times New Roman" w:hAnsi="Times New Roman"/>
                <w:sz w:val="28"/>
                <w:szCs w:val="28"/>
              </w:rPr>
              <w:t xml:space="preserve">Инструкция проведения занятий в рамках «Траектории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90524">
              <w:rPr>
                <w:rFonts w:ascii="Times New Roman" w:hAnsi="Times New Roman"/>
                <w:sz w:val="28"/>
                <w:szCs w:val="28"/>
              </w:rPr>
              <w:t xml:space="preserve">для старшей школы» в </w:t>
            </w:r>
            <w:r w:rsidR="00E50481">
              <w:rPr>
                <w:rFonts w:ascii="Times New Roman" w:hAnsi="Times New Roman"/>
                <w:sz w:val="28"/>
                <w:szCs w:val="28"/>
              </w:rPr>
              <w:t>марте</w:t>
            </w:r>
            <w:r w:rsidRPr="00C90524">
              <w:rPr>
                <w:rFonts w:ascii="Times New Roman" w:hAnsi="Times New Roman"/>
                <w:sz w:val="28"/>
                <w:szCs w:val="28"/>
              </w:rPr>
              <w:t xml:space="preserve"> 2020 г.– </w:t>
            </w:r>
            <w:r w:rsidRPr="00C90524">
              <w:rPr>
                <w:rFonts w:ascii="Times New Roman" w:hAnsi="Times New Roman"/>
                <w:sz w:val="28"/>
                <w:szCs w:val="28"/>
                <w:lang w:val="en-US"/>
              </w:rPr>
              <w:t>doc</w:t>
            </w:r>
            <w:r w:rsidRPr="00C90524"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 w:rsidR="00E50481">
              <w:rPr>
                <w:rFonts w:ascii="Times New Roman" w:hAnsi="Times New Roman"/>
                <w:sz w:val="28"/>
                <w:szCs w:val="28"/>
              </w:rPr>
              <w:t>2</w:t>
            </w:r>
            <w:r w:rsidRPr="00C90524">
              <w:rPr>
                <w:rFonts w:ascii="Times New Roman" w:hAnsi="Times New Roman"/>
                <w:sz w:val="28"/>
                <w:szCs w:val="28"/>
              </w:rPr>
              <w:t xml:space="preserve"> л. в 1 экз.</w:t>
            </w:r>
          </w:p>
          <w:p w14:paraId="09E62649" w14:textId="77777777" w:rsidR="00C90524" w:rsidRDefault="00C90524" w:rsidP="00C9052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524" w14:paraId="47FA25C0" w14:textId="77777777" w:rsidTr="006C15C1">
        <w:trPr>
          <w:trHeight w:val="745"/>
        </w:trPr>
        <w:tc>
          <w:tcPr>
            <w:tcW w:w="1838" w:type="dxa"/>
          </w:tcPr>
          <w:p w14:paraId="7F38AFBE" w14:textId="77777777" w:rsidR="00C90524" w:rsidRDefault="00C90524" w:rsidP="00C9052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CBB1A63" w14:textId="351EE328" w:rsidR="00E50481" w:rsidRPr="00E50481" w:rsidRDefault="00C90524" w:rsidP="006C15C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06" w:type="dxa"/>
          </w:tcPr>
          <w:p w14:paraId="70F0264C" w14:textId="4829A51D" w:rsidR="006C15C1" w:rsidRDefault="00C90524" w:rsidP="00C9052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524">
              <w:rPr>
                <w:rFonts w:ascii="Times New Roman" w:hAnsi="Times New Roman"/>
                <w:sz w:val="28"/>
                <w:szCs w:val="28"/>
              </w:rPr>
              <w:t xml:space="preserve">Инструкция для учителей в рамках «Траектории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6C15C1">
              <w:rPr>
                <w:rFonts w:ascii="Times New Roman" w:hAnsi="Times New Roman"/>
                <w:sz w:val="28"/>
                <w:szCs w:val="28"/>
              </w:rPr>
              <w:t>д</w:t>
            </w:r>
            <w:r w:rsidRPr="00C90524">
              <w:rPr>
                <w:rFonts w:ascii="Times New Roman" w:hAnsi="Times New Roman"/>
                <w:sz w:val="28"/>
                <w:szCs w:val="28"/>
              </w:rPr>
              <w:t xml:space="preserve">ля учителей» в </w:t>
            </w:r>
            <w:r w:rsidR="00E50481">
              <w:rPr>
                <w:rFonts w:ascii="Times New Roman" w:hAnsi="Times New Roman"/>
                <w:sz w:val="28"/>
                <w:szCs w:val="28"/>
              </w:rPr>
              <w:t>марте</w:t>
            </w:r>
            <w:r w:rsidRPr="00C90524">
              <w:rPr>
                <w:rFonts w:ascii="Times New Roman" w:hAnsi="Times New Roman"/>
                <w:sz w:val="28"/>
                <w:szCs w:val="28"/>
              </w:rPr>
              <w:t xml:space="preserve"> 2020 г. – </w:t>
            </w:r>
            <w:r w:rsidRPr="00C90524">
              <w:rPr>
                <w:rFonts w:ascii="Times New Roman" w:hAnsi="Times New Roman"/>
                <w:sz w:val="28"/>
                <w:szCs w:val="28"/>
                <w:lang w:val="en-US"/>
              </w:rPr>
              <w:t>doc</w:t>
            </w:r>
            <w:r w:rsidRPr="00C90524">
              <w:rPr>
                <w:rFonts w:ascii="Times New Roman" w:hAnsi="Times New Roman"/>
                <w:sz w:val="28"/>
                <w:szCs w:val="28"/>
              </w:rPr>
              <w:t>, на</w:t>
            </w:r>
            <w:r w:rsidR="00E50481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C90524">
              <w:rPr>
                <w:rFonts w:ascii="Times New Roman" w:hAnsi="Times New Roman"/>
                <w:sz w:val="28"/>
                <w:szCs w:val="28"/>
              </w:rPr>
              <w:t xml:space="preserve"> л. в 1 экз.</w:t>
            </w:r>
          </w:p>
        </w:tc>
      </w:tr>
      <w:tr w:rsidR="00E50481" w14:paraId="0E8A2262" w14:textId="77777777" w:rsidTr="006C15C1">
        <w:tc>
          <w:tcPr>
            <w:tcW w:w="1838" w:type="dxa"/>
          </w:tcPr>
          <w:p w14:paraId="1162BC3D" w14:textId="77777777" w:rsidR="00E50481" w:rsidRDefault="00E50481" w:rsidP="00C9052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3DC1900" w14:textId="61E1A8AB" w:rsidR="00E50481" w:rsidRDefault="00E50481" w:rsidP="00C9052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6" w:type="dxa"/>
          </w:tcPr>
          <w:p w14:paraId="7DB7C83F" w14:textId="77777777" w:rsidR="00E50481" w:rsidRPr="00C90524" w:rsidRDefault="00E50481" w:rsidP="000E362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14096ED" w14:textId="77777777" w:rsidR="00C90524" w:rsidRDefault="00C90524" w:rsidP="00C90524">
      <w:pPr>
        <w:spacing w:after="0" w:line="360" w:lineRule="exact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7FEEDC8" w14:textId="77777777" w:rsidR="007215BC" w:rsidRPr="00B6733E" w:rsidRDefault="007215BC" w:rsidP="001F515F">
      <w:pPr>
        <w:pStyle w:val="a5"/>
        <w:spacing w:after="480"/>
        <w:rPr>
          <w:rFonts w:ascii="Times New Roman" w:hAnsi="Times New Roman"/>
          <w:sz w:val="28"/>
          <w:szCs w:val="28"/>
        </w:rPr>
      </w:pPr>
    </w:p>
    <w:p w14:paraId="54B3521C" w14:textId="569C789B" w:rsidR="00730CB7" w:rsidRPr="00B6733E" w:rsidRDefault="00AC446F" w:rsidP="00C90524">
      <w:pPr>
        <w:pStyle w:val="a5"/>
        <w:spacing w:before="60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0B16D2" w:rsidRPr="00B6733E">
        <w:rPr>
          <w:rFonts w:ascii="Times New Roman" w:hAnsi="Times New Roman"/>
          <w:sz w:val="28"/>
          <w:szCs w:val="28"/>
        </w:rPr>
        <w:tab/>
      </w:r>
      <w:r w:rsidR="000B16D2" w:rsidRPr="00B6733E">
        <w:rPr>
          <w:rFonts w:ascii="Times New Roman" w:hAnsi="Times New Roman"/>
          <w:sz w:val="28"/>
          <w:szCs w:val="28"/>
        </w:rPr>
        <w:tab/>
      </w:r>
      <w:r w:rsidR="000B16D2" w:rsidRPr="00B6733E">
        <w:rPr>
          <w:rFonts w:ascii="Times New Roman" w:hAnsi="Times New Roman"/>
          <w:sz w:val="28"/>
          <w:szCs w:val="28"/>
        </w:rPr>
        <w:tab/>
      </w:r>
      <w:r w:rsidR="00C90524">
        <w:rPr>
          <w:rFonts w:ascii="Times New Roman" w:hAnsi="Times New Roman"/>
          <w:sz w:val="28"/>
          <w:szCs w:val="28"/>
        </w:rPr>
        <w:tab/>
      </w:r>
      <w:r w:rsidR="00C90524">
        <w:rPr>
          <w:rFonts w:ascii="Times New Roman" w:hAnsi="Times New Roman"/>
          <w:sz w:val="28"/>
          <w:szCs w:val="28"/>
        </w:rPr>
        <w:tab/>
      </w:r>
      <w:r w:rsidR="00C90524">
        <w:rPr>
          <w:rFonts w:ascii="Times New Roman" w:hAnsi="Times New Roman"/>
          <w:sz w:val="28"/>
          <w:szCs w:val="28"/>
        </w:rPr>
        <w:tab/>
      </w:r>
      <w:r w:rsidR="00C905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А.М.Нечаев</w:t>
      </w:r>
      <w:proofErr w:type="spellEnd"/>
    </w:p>
    <w:p w14:paraId="7E61D39C" w14:textId="24403BDA" w:rsidR="00E37C11" w:rsidRDefault="00E37C11" w:rsidP="00E37C11">
      <w:pPr>
        <w:spacing w:before="480" w:after="480"/>
        <w:jc w:val="both"/>
        <w:rPr>
          <w:rFonts w:ascii="Times New Roman" w:hAnsi="Times New Roman"/>
          <w:sz w:val="28"/>
          <w:szCs w:val="28"/>
        </w:rPr>
      </w:pPr>
    </w:p>
    <w:p w14:paraId="4F44DADC" w14:textId="1F8CFA66" w:rsidR="00C90524" w:rsidRDefault="00C90524" w:rsidP="00E37C11">
      <w:pPr>
        <w:spacing w:before="480" w:after="480"/>
        <w:jc w:val="both"/>
        <w:rPr>
          <w:rFonts w:ascii="Times New Roman" w:hAnsi="Times New Roman"/>
          <w:sz w:val="28"/>
          <w:szCs w:val="28"/>
        </w:rPr>
      </w:pPr>
    </w:p>
    <w:p w14:paraId="7E6ED1AD" w14:textId="7C6EC3A5" w:rsidR="00C90524" w:rsidRDefault="00C90524" w:rsidP="00E37C11">
      <w:pPr>
        <w:spacing w:before="480" w:after="480"/>
        <w:jc w:val="both"/>
        <w:rPr>
          <w:rFonts w:ascii="Times New Roman" w:hAnsi="Times New Roman"/>
          <w:sz w:val="28"/>
          <w:szCs w:val="28"/>
        </w:rPr>
      </w:pPr>
    </w:p>
    <w:p w14:paraId="438DF709" w14:textId="77777777" w:rsidR="00C90524" w:rsidRPr="00B6733E" w:rsidRDefault="00C90524" w:rsidP="00E37C11">
      <w:pPr>
        <w:spacing w:before="480" w:after="480"/>
        <w:jc w:val="both"/>
        <w:rPr>
          <w:rFonts w:ascii="Times New Roman" w:hAnsi="Times New Roman"/>
          <w:sz w:val="28"/>
          <w:szCs w:val="28"/>
        </w:rPr>
      </w:pPr>
    </w:p>
    <w:p w14:paraId="2EF94A32" w14:textId="77777777" w:rsidR="00C90524" w:rsidRDefault="00C90524" w:rsidP="00C9052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9CFAAAF" w14:textId="18E2E60A" w:rsidR="00C90524" w:rsidRDefault="00C90524" w:rsidP="00C9052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39FC65A" w14:textId="338957CB" w:rsidR="00C90524" w:rsidRDefault="00C90524" w:rsidP="00C9052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6F9CC35" w14:textId="281BCF58" w:rsidR="00C90524" w:rsidRDefault="00C90524" w:rsidP="00C9052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DEE1E63" w14:textId="43109761" w:rsidR="00C90524" w:rsidRDefault="00C90524" w:rsidP="00C9052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6E8C2ECA" w14:textId="12EBF153" w:rsidR="00C90524" w:rsidRDefault="00C90524" w:rsidP="00C9052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095AD09" w14:textId="091BE85F" w:rsidR="00C90524" w:rsidRDefault="00C90524" w:rsidP="00C9052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EAE3D89" w14:textId="4D7B7883" w:rsidR="00C90524" w:rsidRDefault="00C90524" w:rsidP="00C9052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4CB2394" w14:textId="5020A8CD" w:rsidR="00C90524" w:rsidRDefault="00C90524" w:rsidP="00C9052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FF8979E" w14:textId="4EDD4564" w:rsidR="00C90524" w:rsidRDefault="00C90524" w:rsidP="00C9052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3C230BA" w14:textId="77777777" w:rsidR="00C90524" w:rsidRDefault="00C90524" w:rsidP="00C9052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A0006E7" w14:textId="2CA039A1" w:rsidR="00BD56C2" w:rsidRPr="00C90524" w:rsidRDefault="00BD56C2" w:rsidP="00C90524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C90524">
        <w:rPr>
          <w:rFonts w:ascii="Times New Roman" w:hAnsi="Times New Roman"/>
          <w:sz w:val="24"/>
          <w:szCs w:val="24"/>
        </w:rPr>
        <w:t>А.К.</w:t>
      </w:r>
      <w:r w:rsidR="00910DD6" w:rsidRPr="00C90524">
        <w:rPr>
          <w:rFonts w:ascii="Times New Roman" w:hAnsi="Times New Roman"/>
          <w:sz w:val="24"/>
          <w:szCs w:val="24"/>
        </w:rPr>
        <w:t xml:space="preserve"> </w:t>
      </w:r>
      <w:r w:rsidRPr="00C90524">
        <w:rPr>
          <w:rFonts w:ascii="Times New Roman" w:hAnsi="Times New Roman"/>
          <w:sz w:val="24"/>
          <w:szCs w:val="24"/>
        </w:rPr>
        <w:t>Агафонова</w:t>
      </w:r>
    </w:p>
    <w:p w14:paraId="3E158FE1" w14:textId="77777777" w:rsidR="00162617" w:rsidRPr="00C90524" w:rsidRDefault="00BD56C2" w:rsidP="00C90524">
      <w:pPr>
        <w:shd w:val="clear" w:color="auto" w:fill="FFFFFF" w:themeFill="background1"/>
        <w:spacing w:after="0" w:line="240" w:lineRule="exact"/>
        <w:rPr>
          <w:rFonts w:ascii="Times New Roman" w:hAnsi="Times New Roman"/>
          <w:sz w:val="24"/>
          <w:szCs w:val="24"/>
        </w:rPr>
      </w:pPr>
      <w:r w:rsidRPr="00C90524">
        <w:rPr>
          <w:rFonts w:ascii="Times New Roman" w:hAnsi="Times New Roman"/>
          <w:sz w:val="24"/>
          <w:szCs w:val="24"/>
        </w:rPr>
        <w:t>+7 919 499 53 16</w:t>
      </w:r>
    </w:p>
    <w:sectPr w:rsidR="00162617" w:rsidRPr="00C90524" w:rsidSect="00C9052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C2476"/>
    <w:multiLevelType w:val="hybridMultilevel"/>
    <w:tmpl w:val="3680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02CC4"/>
    <w:multiLevelType w:val="hybridMultilevel"/>
    <w:tmpl w:val="7290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508FD"/>
    <w:multiLevelType w:val="hybridMultilevel"/>
    <w:tmpl w:val="7290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1A"/>
    <w:rsid w:val="000473E3"/>
    <w:rsid w:val="000746C7"/>
    <w:rsid w:val="000B16D2"/>
    <w:rsid w:val="000E3626"/>
    <w:rsid w:val="00137B5B"/>
    <w:rsid w:val="00162617"/>
    <w:rsid w:val="001A301A"/>
    <w:rsid w:val="001F515F"/>
    <w:rsid w:val="0022482E"/>
    <w:rsid w:val="002711E8"/>
    <w:rsid w:val="00434F8C"/>
    <w:rsid w:val="00487FB6"/>
    <w:rsid w:val="00543113"/>
    <w:rsid w:val="00591C7E"/>
    <w:rsid w:val="005F64EF"/>
    <w:rsid w:val="0060469E"/>
    <w:rsid w:val="006854E4"/>
    <w:rsid w:val="006C15C1"/>
    <w:rsid w:val="00703B6D"/>
    <w:rsid w:val="007215BC"/>
    <w:rsid w:val="00730CB7"/>
    <w:rsid w:val="007B4CD5"/>
    <w:rsid w:val="007F7BBD"/>
    <w:rsid w:val="00910DD6"/>
    <w:rsid w:val="0092264E"/>
    <w:rsid w:val="00977522"/>
    <w:rsid w:val="00993697"/>
    <w:rsid w:val="009C1341"/>
    <w:rsid w:val="009C5C44"/>
    <w:rsid w:val="00AC446F"/>
    <w:rsid w:val="00B12943"/>
    <w:rsid w:val="00B27065"/>
    <w:rsid w:val="00B6733E"/>
    <w:rsid w:val="00BD56C2"/>
    <w:rsid w:val="00C90524"/>
    <w:rsid w:val="00D76AA5"/>
    <w:rsid w:val="00DC77F7"/>
    <w:rsid w:val="00E37C11"/>
    <w:rsid w:val="00E50481"/>
    <w:rsid w:val="00E9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5301"/>
  <w15:chartTrackingRefBased/>
  <w15:docId w15:val="{B56B079B-3E55-4950-8923-93C14E05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7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77F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0469E"/>
    <w:pPr>
      <w:ind w:left="720"/>
      <w:contextualSpacing/>
    </w:pPr>
  </w:style>
  <w:style w:type="table" w:styleId="a6">
    <w:name w:val="Table Grid"/>
    <w:basedOn w:val="a1"/>
    <w:uiPriority w:val="39"/>
    <w:rsid w:val="00C9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gafonova2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43;&#1041;&#1059;%20&#1062;&#1048;&#1056;_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ГБУ ЦИР_бланк письма</Template>
  <TotalTime>27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subject/>
  <dc:creator>User</dc:creator>
  <cp:keywords>бланк;письмо</cp:keywords>
  <dc:description/>
  <cp:lastModifiedBy>User</cp:lastModifiedBy>
  <cp:revision>5</cp:revision>
  <dcterms:created xsi:type="dcterms:W3CDTF">2020-03-17T09:28:00Z</dcterms:created>
  <dcterms:modified xsi:type="dcterms:W3CDTF">2020-03-23T06:44:00Z</dcterms:modified>
</cp:coreProperties>
</file>